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2B" w:rsidRDefault="004D2C2B" w:rsidP="004D2C2B">
      <w:pPr>
        <w:pStyle w:val="Title"/>
        <w:rPr>
          <w:b/>
        </w:rPr>
      </w:pPr>
      <w:r>
        <w:t xml:space="preserve">how to: </w:t>
      </w:r>
      <w:r w:rsidR="00BF49C6">
        <w:rPr>
          <w:b/>
        </w:rPr>
        <w:t>configure mobile email</w:t>
      </w:r>
    </w:p>
    <w:p w:rsidR="00BF49C6" w:rsidRDefault="00BF49C6" w:rsidP="00BF49C6">
      <w:pPr>
        <w:pStyle w:val="Heading2"/>
      </w:pPr>
      <w:r>
        <w:t>Apple iOS (6+)</w:t>
      </w:r>
      <w:r w:rsidR="001D500D">
        <w:t xml:space="preserve"> – NATIVE MAIL</w:t>
      </w:r>
    </w:p>
    <w:p w:rsidR="00BF49C6" w:rsidRP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From Safari, navigate to </w:t>
      </w:r>
      <w:hyperlink r:id="rId8" w:history="1">
        <w:r w:rsidR="001D500D" w:rsidRPr="0067642B">
          <w:rPr>
            <w:rStyle w:val="Hyperlink"/>
            <w:rFonts w:eastAsia="Times New Roman" w:cs="Arial"/>
            <w:szCs w:val="24"/>
            <w:lang w:eastAsia="en-CA"/>
          </w:rPr>
          <w:t>http://myosgoode.yorku.ca</w:t>
        </w:r>
      </w:hyperlink>
      <w:r>
        <w:rPr>
          <w:rFonts w:eastAsia="Times New Roman" w:cs="Arial"/>
          <w:szCs w:val="24"/>
          <w:lang w:eastAsia="en-CA"/>
        </w:rPr>
        <w:t xml:space="preserve"> </w:t>
      </w:r>
    </w:p>
    <w:p w:rsidR="00BF49C6" w:rsidRP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Sign in to </w:t>
      </w:r>
      <w:proofErr w:type="spellStart"/>
      <w:r>
        <w:rPr>
          <w:rFonts w:eastAsia="Times New Roman" w:cs="Arial"/>
          <w:szCs w:val="24"/>
          <w:lang w:eastAsia="en-CA"/>
        </w:rPr>
        <w:t>MyOsgoode</w:t>
      </w:r>
      <w:proofErr w:type="spellEnd"/>
      <w:r>
        <w:rPr>
          <w:rFonts w:eastAsia="Times New Roman" w:cs="Arial"/>
          <w:szCs w:val="24"/>
          <w:lang w:eastAsia="en-CA"/>
        </w:rPr>
        <w:t xml:space="preserve"> using your </w:t>
      </w:r>
      <w:r w:rsidR="004B6C01">
        <w:rPr>
          <w:rFonts w:eastAsia="Times New Roman" w:cs="Arial"/>
          <w:szCs w:val="24"/>
          <w:lang w:eastAsia="en-CA"/>
        </w:rPr>
        <w:t>Passport York</w:t>
      </w:r>
      <w:r>
        <w:rPr>
          <w:rFonts w:eastAsia="Times New Roman" w:cs="Arial"/>
          <w:szCs w:val="24"/>
          <w:lang w:eastAsia="en-CA"/>
        </w:rPr>
        <w:t xml:space="preserve"> username and password</w:t>
      </w:r>
    </w:p>
    <w:p w:rsidR="00BF49C6" w:rsidRP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 w:rsidRPr="00BF49C6">
        <w:rPr>
          <w:rFonts w:eastAsia="Times New Roman" w:cs="Arial"/>
          <w:szCs w:val="24"/>
          <w:lang w:eastAsia="en-CA"/>
        </w:rPr>
        <w:t xml:space="preserve">From the address bar, navigate to </w:t>
      </w:r>
      <w:hyperlink r:id="rId9" w:history="1">
        <w:r w:rsidRPr="00BF49C6">
          <w:rPr>
            <w:rStyle w:val="Hyperlink"/>
            <w:rFonts w:eastAsia="Times New Roman" w:cs="Arial"/>
            <w:szCs w:val="24"/>
            <w:lang w:eastAsia="en-CA"/>
          </w:rPr>
          <w:t>https://ozipo.osgoode.yorku.ca</w:t>
        </w:r>
      </w:hyperlink>
      <w:r w:rsidRPr="00BF49C6">
        <w:rPr>
          <w:rStyle w:val="Hyperlink"/>
          <w:rFonts w:eastAsia="Times New Roman" w:cs="Arial"/>
          <w:szCs w:val="24"/>
          <w:lang w:eastAsia="en-CA"/>
        </w:rPr>
        <w:t>/traveler</w:t>
      </w:r>
      <w:r w:rsidRPr="00BF49C6">
        <w:rPr>
          <w:rFonts w:eastAsia="Times New Roman" w:cs="Arial"/>
          <w:szCs w:val="24"/>
          <w:lang w:eastAsia="en-CA"/>
        </w:rPr>
        <w:t xml:space="preserve"> </w:t>
      </w:r>
    </w:p>
    <w:p w:rsid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Tap </w:t>
      </w:r>
      <w:r>
        <w:rPr>
          <w:rFonts w:eastAsia="Times New Roman" w:cs="Arial"/>
          <w:b/>
          <w:szCs w:val="24"/>
          <w:lang w:eastAsia="en-CA"/>
        </w:rPr>
        <w:t>Generate</w:t>
      </w:r>
    </w:p>
    <w:p w:rsid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Tap </w:t>
      </w:r>
      <w:r>
        <w:rPr>
          <w:rFonts w:eastAsia="Times New Roman" w:cs="Arial"/>
          <w:b/>
          <w:szCs w:val="24"/>
          <w:lang w:eastAsia="en-CA"/>
        </w:rPr>
        <w:t>Install</w:t>
      </w:r>
      <w:r w:rsidR="00DB6BF8">
        <w:rPr>
          <w:rFonts w:eastAsia="Times New Roman" w:cs="Arial"/>
          <w:b/>
          <w:szCs w:val="24"/>
          <w:lang w:eastAsia="en-CA"/>
        </w:rPr>
        <w:t xml:space="preserve"> </w:t>
      </w:r>
      <w:r w:rsidR="00DB6BF8">
        <w:rPr>
          <w:rFonts w:eastAsia="Times New Roman" w:cs="Arial"/>
          <w:szCs w:val="24"/>
          <w:lang w:eastAsia="en-CA"/>
        </w:rPr>
        <w:t>on the next three screens</w:t>
      </w:r>
    </w:p>
    <w:p w:rsidR="00BF49C6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Enter your Osgoode </w:t>
      </w:r>
      <w:r w:rsidR="004B6C01">
        <w:rPr>
          <w:rFonts w:eastAsia="Times New Roman" w:cs="Arial"/>
          <w:szCs w:val="24"/>
          <w:lang w:eastAsia="en-CA"/>
        </w:rPr>
        <w:t xml:space="preserve">Account </w:t>
      </w:r>
      <w:r>
        <w:rPr>
          <w:rFonts w:eastAsia="Times New Roman" w:cs="Arial"/>
          <w:szCs w:val="24"/>
          <w:lang w:eastAsia="en-CA"/>
        </w:rPr>
        <w:t xml:space="preserve">password </w:t>
      </w:r>
      <w:bookmarkStart w:id="0" w:name="_GoBack"/>
      <w:bookmarkEnd w:id="0"/>
      <w:r>
        <w:rPr>
          <w:rFonts w:eastAsia="Times New Roman" w:cs="Arial"/>
          <w:szCs w:val="24"/>
          <w:lang w:eastAsia="en-CA"/>
        </w:rPr>
        <w:t xml:space="preserve">and tap </w:t>
      </w:r>
      <w:r>
        <w:rPr>
          <w:rFonts w:eastAsia="Times New Roman" w:cs="Arial"/>
          <w:b/>
          <w:szCs w:val="24"/>
          <w:lang w:eastAsia="en-CA"/>
        </w:rPr>
        <w:t>Next</w:t>
      </w:r>
    </w:p>
    <w:p w:rsidR="00BF49C6" w:rsidRPr="00E36448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 w:rsidRPr="00BF49C6">
        <w:rPr>
          <w:rFonts w:eastAsia="Times New Roman" w:cs="Arial"/>
          <w:szCs w:val="24"/>
          <w:lang w:eastAsia="en-CA"/>
        </w:rPr>
        <w:t>You will be prompted to set or enter a passcode for your device (mandatory)</w:t>
      </w:r>
    </w:p>
    <w:p w:rsidR="00E36448" w:rsidRPr="00BF49C6" w:rsidRDefault="00E36448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Tap </w:t>
      </w:r>
      <w:r>
        <w:rPr>
          <w:rFonts w:eastAsia="Times New Roman" w:cs="Arial"/>
          <w:b/>
          <w:szCs w:val="24"/>
          <w:lang w:eastAsia="en-CA"/>
        </w:rPr>
        <w:t>Done</w:t>
      </w:r>
      <w:r>
        <w:rPr>
          <w:rFonts w:eastAsia="Times New Roman" w:cs="Arial"/>
          <w:szCs w:val="24"/>
          <w:lang w:eastAsia="en-CA"/>
        </w:rPr>
        <w:t xml:space="preserve"> to complete the configuration</w:t>
      </w:r>
    </w:p>
    <w:p w:rsidR="00BF49C6" w:rsidRPr="001D500D" w:rsidRDefault="00BF49C6" w:rsidP="00C34AB1">
      <w:pPr>
        <w:pStyle w:val="ListParagraph"/>
        <w:numPr>
          <w:ilvl w:val="0"/>
          <w:numId w:val="17"/>
        </w:numPr>
        <w:spacing w:after="0"/>
        <w:rPr>
          <w:rFonts w:eastAsia="Times New Roman" w:cs="Arial"/>
          <w:b/>
          <w:szCs w:val="24"/>
          <w:lang w:eastAsia="en-CA"/>
        </w:rPr>
      </w:pPr>
      <w:r w:rsidRPr="00BF49C6">
        <w:rPr>
          <w:rFonts w:eastAsia="Times New Roman" w:cs="Arial"/>
          <w:szCs w:val="24"/>
          <w:lang w:eastAsia="en-CA"/>
        </w:rPr>
        <w:t xml:space="preserve">Press the home button.  </w:t>
      </w:r>
      <w:r w:rsidR="00C34AB1">
        <w:rPr>
          <w:rFonts w:eastAsia="Times New Roman" w:cs="Arial"/>
          <w:szCs w:val="24"/>
          <w:lang w:eastAsia="en-CA"/>
        </w:rPr>
        <w:t>Your mail, calendar and contacts will begin to synchronize</w:t>
      </w:r>
    </w:p>
    <w:p w:rsidR="001D500D" w:rsidRDefault="001D500D" w:rsidP="001D500D">
      <w:pPr>
        <w:pStyle w:val="Heading2"/>
      </w:pPr>
      <w:r>
        <w:t>Android (4.1 +) / Apple iOS (6+) – IBM VERSE</w:t>
      </w:r>
    </w:p>
    <w:p w:rsidR="001D500D" w:rsidRPr="008204B4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Install IBM Verse from the App Store / Google Play Store</w:t>
      </w:r>
    </w:p>
    <w:p w:rsidR="001D500D" w:rsidRPr="008808AD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Launch </w:t>
      </w:r>
      <w:r>
        <w:rPr>
          <w:rFonts w:eastAsia="Times New Roman" w:cs="Arial"/>
          <w:b/>
          <w:i/>
          <w:szCs w:val="24"/>
          <w:lang w:eastAsia="en-CA"/>
        </w:rPr>
        <w:t>Verse</w:t>
      </w:r>
      <w:r>
        <w:rPr>
          <w:rFonts w:eastAsia="Times New Roman" w:cs="Arial"/>
          <w:szCs w:val="24"/>
          <w:lang w:eastAsia="en-CA"/>
        </w:rPr>
        <w:t xml:space="preserve"> from your home screen</w:t>
      </w:r>
    </w:p>
    <w:p w:rsidR="001D500D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Select </w:t>
      </w:r>
      <w:r>
        <w:rPr>
          <w:rFonts w:eastAsia="Times New Roman" w:cs="Arial"/>
          <w:b/>
          <w:szCs w:val="24"/>
          <w:lang w:eastAsia="en-CA"/>
        </w:rPr>
        <w:t>My company’s server</w:t>
      </w:r>
    </w:p>
    <w:p w:rsidR="001D500D" w:rsidRPr="008204B4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Under </w:t>
      </w:r>
      <w:r>
        <w:rPr>
          <w:rFonts w:eastAsia="Times New Roman" w:cs="Arial"/>
          <w:b/>
          <w:i/>
          <w:szCs w:val="24"/>
          <w:lang w:eastAsia="en-CA"/>
        </w:rPr>
        <w:t>Server URL</w:t>
      </w:r>
      <w:r>
        <w:rPr>
          <w:rFonts w:eastAsia="Times New Roman" w:cs="Arial"/>
          <w:szCs w:val="24"/>
          <w:lang w:eastAsia="en-CA"/>
        </w:rPr>
        <w:t xml:space="preserve"> enter </w:t>
      </w:r>
      <w:hyperlink r:id="rId10" w:history="1">
        <w:r w:rsidRPr="00292200">
          <w:rPr>
            <w:rStyle w:val="Hyperlink"/>
            <w:rFonts w:eastAsia="Times New Roman" w:cs="Arial"/>
            <w:i/>
            <w:szCs w:val="24"/>
            <w:lang w:eastAsia="en-CA"/>
          </w:rPr>
          <w:t>https://ozipo.osgoode.yorku.ca/traveler</w:t>
        </w:r>
      </w:hyperlink>
    </w:p>
    <w:p w:rsidR="001D500D" w:rsidRPr="008204B4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 xml:space="preserve">Enter your </w:t>
      </w:r>
      <w:r w:rsidR="004B6C01">
        <w:rPr>
          <w:rFonts w:eastAsia="Times New Roman" w:cs="Arial"/>
          <w:szCs w:val="24"/>
          <w:lang w:eastAsia="en-CA"/>
        </w:rPr>
        <w:t>Passport York</w:t>
      </w:r>
      <w:r>
        <w:rPr>
          <w:rFonts w:eastAsia="Times New Roman" w:cs="Arial"/>
          <w:szCs w:val="24"/>
          <w:lang w:eastAsia="en-CA"/>
        </w:rPr>
        <w:t xml:space="preserve"> username and password</w:t>
      </w:r>
    </w:p>
    <w:p w:rsidR="001D500D" w:rsidRPr="008204B4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Accept the permissions request</w:t>
      </w:r>
    </w:p>
    <w:p w:rsidR="001D500D" w:rsidRPr="001D500D" w:rsidRDefault="001D500D" w:rsidP="001D500D">
      <w:pPr>
        <w:pStyle w:val="ListParagraph"/>
        <w:numPr>
          <w:ilvl w:val="0"/>
          <w:numId w:val="18"/>
        </w:numPr>
        <w:spacing w:after="0"/>
        <w:rPr>
          <w:rFonts w:eastAsia="Times New Roman" w:cs="Arial"/>
          <w:b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You will be prompted to set or enter a passcode for your device (mandator</w:t>
      </w:r>
      <w:r w:rsidR="000F67AE">
        <w:rPr>
          <w:rFonts w:eastAsia="Times New Roman" w:cs="Arial"/>
          <w:szCs w:val="24"/>
          <w:lang w:eastAsia="en-CA"/>
        </w:rPr>
        <w:t>y)</w:t>
      </w:r>
    </w:p>
    <w:p w:rsidR="00C34AB1" w:rsidRDefault="00C34AB1" w:rsidP="00C34AB1">
      <w:pPr>
        <w:pStyle w:val="Heading2"/>
        <w:rPr>
          <w:lang w:eastAsia="en-CA"/>
        </w:rPr>
      </w:pPr>
      <w:r>
        <w:rPr>
          <w:lang w:eastAsia="en-CA"/>
        </w:rPr>
        <w:t>Blackberry (10+)</w:t>
      </w:r>
    </w:p>
    <w:p w:rsidR="00C34AB1" w:rsidRPr="00EA3292" w:rsidRDefault="00C34AB1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Select </w:t>
      </w:r>
      <w:r w:rsidRPr="0002015F">
        <w:rPr>
          <w:b/>
        </w:rPr>
        <w:t>Accounts</w:t>
      </w:r>
      <w:r>
        <w:t xml:space="preserve"> from the </w:t>
      </w:r>
      <w:r>
        <w:rPr>
          <w:i/>
        </w:rPr>
        <w:t>Settings</w:t>
      </w:r>
      <w:r>
        <w:t xml:space="preserve"> menu</w:t>
      </w:r>
    </w:p>
    <w:p w:rsidR="00C34AB1" w:rsidRPr="00EA3292" w:rsidRDefault="00C34AB1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Tap </w:t>
      </w:r>
      <w:r>
        <w:rPr>
          <w:b/>
        </w:rPr>
        <w:t>Email, Calendar and Contacts</w:t>
      </w:r>
    </w:p>
    <w:p w:rsidR="00C34AB1" w:rsidRPr="00EA3292" w:rsidRDefault="00C34AB1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Type your email address and tap </w:t>
      </w:r>
      <w:r>
        <w:rPr>
          <w:b/>
        </w:rPr>
        <w:t>Next</w:t>
      </w:r>
    </w:p>
    <w:p w:rsidR="00C34AB1" w:rsidRDefault="00C34AB1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Enter your </w:t>
      </w:r>
      <w:r w:rsidR="004B6C01">
        <w:t xml:space="preserve">Osgoode Account </w:t>
      </w:r>
      <w:r>
        <w:t xml:space="preserve">password and tap </w:t>
      </w:r>
      <w:r>
        <w:rPr>
          <w:b/>
        </w:rPr>
        <w:t>Next</w:t>
      </w:r>
    </w:p>
    <w:p w:rsidR="0099322F" w:rsidRPr="0099322F" w:rsidRDefault="0099322F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You will be prompted to go into the </w:t>
      </w:r>
      <w:r>
        <w:rPr>
          <w:i/>
        </w:rPr>
        <w:t>Advanced Settings</w:t>
      </w:r>
    </w:p>
    <w:p w:rsidR="0099322F" w:rsidRPr="0099322F" w:rsidRDefault="0099322F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Choose </w:t>
      </w:r>
      <w:r>
        <w:rPr>
          <w:b/>
          <w:i/>
        </w:rPr>
        <w:t>Microsoft Exchange Account</w:t>
      </w:r>
    </w:p>
    <w:p w:rsidR="0099322F" w:rsidRDefault="0099322F" w:rsidP="00C34AB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Enter the server: </w:t>
      </w:r>
      <w:hyperlink r:id="rId11" w:history="1">
        <w:r w:rsidRPr="00756FE4">
          <w:rPr>
            <w:rStyle w:val="Hyperlink"/>
            <w:rFonts w:eastAsia="Times New Roman" w:cs="Arial"/>
            <w:i/>
            <w:szCs w:val="24"/>
            <w:lang w:eastAsia="en-CA"/>
          </w:rPr>
          <w:t>https://ozipo.osgoode.yorku.ca/traveler</w:t>
        </w:r>
      </w:hyperlink>
    </w:p>
    <w:p w:rsidR="00756FE4" w:rsidRPr="0099322F" w:rsidRDefault="00C34AB1" w:rsidP="00756FE4">
      <w:pPr>
        <w:pStyle w:val="ListParagraph"/>
        <w:numPr>
          <w:ilvl w:val="0"/>
          <w:numId w:val="19"/>
        </w:numPr>
        <w:spacing w:after="0"/>
        <w:rPr>
          <w:b/>
        </w:rPr>
      </w:pPr>
      <w:r>
        <w:rPr>
          <w:rFonts w:eastAsia="Times New Roman" w:cs="Arial"/>
          <w:szCs w:val="24"/>
          <w:lang w:eastAsia="en-CA"/>
        </w:rPr>
        <w:t>You will be prompted to set or enter a passcode for your device (mandatory)</w:t>
      </w:r>
    </w:p>
    <w:p w:rsidR="00C34AB1" w:rsidRPr="00C34AB1" w:rsidRDefault="00C34AB1" w:rsidP="00C34AB1">
      <w:pPr>
        <w:spacing w:after="0" w:line="240" w:lineRule="auto"/>
        <w:rPr>
          <w:rFonts w:eastAsia="Times New Roman" w:cs="Arial"/>
          <w:b/>
          <w:szCs w:val="24"/>
          <w:lang w:eastAsia="en-CA"/>
        </w:rPr>
      </w:pPr>
    </w:p>
    <w:p w:rsidR="00BF49C6" w:rsidRPr="00BF49C6" w:rsidRDefault="00BF49C6" w:rsidP="00BF49C6">
      <w:pPr>
        <w:spacing w:after="0" w:line="240" w:lineRule="auto"/>
        <w:rPr>
          <w:rFonts w:eastAsia="Times New Roman" w:cs="Arial"/>
          <w:b/>
          <w:szCs w:val="24"/>
          <w:lang w:eastAsia="en-CA"/>
        </w:rPr>
      </w:pPr>
    </w:p>
    <w:p w:rsidR="00BF49C6" w:rsidRPr="00BF49C6" w:rsidRDefault="00BF49C6" w:rsidP="00BF49C6">
      <w:pPr>
        <w:spacing w:after="0" w:line="240" w:lineRule="auto"/>
        <w:rPr>
          <w:rFonts w:eastAsia="Times New Roman" w:cs="Arial"/>
          <w:szCs w:val="24"/>
          <w:lang w:eastAsia="en-CA"/>
        </w:rPr>
      </w:pPr>
    </w:p>
    <w:p w:rsidR="004D2C2B" w:rsidRPr="004D2C2B" w:rsidRDefault="004D2C2B" w:rsidP="004D2C2B"/>
    <w:sectPr w:rsidR="004D2C2B" w:rsidRPr="004D2C2B" w:rsidSect="001A2DD5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39" w:rsidRDefault="00AD0A39" w:rsidP="001A2DD5">
      <w:pPr>
        <w:spacing w:after="0" w:line="240" w:lineRule="auto"/>
      </w:pPr>
      <w:r>
        <w:separator/>
      </w:r>
    </w:p>
  </w:endnote>
  <w:endnote w:type="continuationSeparator" w:id="0">
    <w:p w:rsidR="00AD0A39" w:rsidRDefault="00AD0A39" w:rsidP="001A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D5" w:rsidRDefault="001A2DD5" w:rsidP="008E7DE3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2045249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g_y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4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39" w:rsidRDefault="00AD0A39" w:rsidP="001A2DD5">
      <w:pPr>
        <w:spacing w:after="0" w:line="240" w:lineRule="auto"/>
      </w:pPr>
      <w:r>
        <w:separator/>
      </w:r>
    </w:p>
  </w:footnote>
  <w:footnote w:type="continuationSeparator" w:id="0">
    <w:p w:rsidR="00AD0A39" w:rsidRDefault="00AD0A39" w:rsidP="001A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59285776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A2DD5" w:rsidRDefault="001A2DD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00D" w:rsidRPr="001D500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1A2DD5" w:rsidRDefault="001A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2B" w:rsidRPr="004D2C2B" w:rsidRDefault="004D2C2B" w:rsidP="00BF49C6">
    <w:pPr>
      <w:rPr>
        <w:color w:val="7F7F7F" w:themeColor="text1" w:themeTint="80"/>
      </w:rPr>
    </w:pPr>
  </w:p>
  <w:p w:rsidR="004D2C2B" w:rsidRDefault="004D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84E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724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A83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BC0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28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E9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0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8F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A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ED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8433F"/>
    <w:multiLevelType w:val="hybridMultilevel"/>
    <w:tmpl w:val="3042D55C"/>
    <w:lvl w:ilvl="0" w:tplc="4B72B3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A0087"/>
    <w:multiLevelType w:val="hybridMultilevel"/>
    <w:tmpl w:val="F4B8C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2906"/>
    <w:multiLevelType w:val="hybridMultilevel"/>
    <w:tmpl w:val="A95CD91C"/>
    <w:lvl w:ilvl="0" w:tplc="5FBAED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32BD9"/>
    <w:multiLevelType w:val="hybridMultilevel"/>
    <w:tmpl w:val="75801260"/>
    <w:lvl w:ilvl="0" w:tplc="6054E4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4996"/>
    <w:multiLevelType w:val="hybridMultilevel"/>
    <w:tmpl w:val="F4B8C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438E"/>
    <w:multiLevelType w:val="hybridMultilevel"/>
    <w:tmpl w:val="C0A283FE"/>
    <w:lvl w:ilvl="0" w:tplc="144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774CA"/>
    <w:multiLevelType w:val="hybridMultilevel"/>
    <w:tmpl w:val="685032C4"/>
    <w:lvl w:ilvl="0" w:tplc="72A6B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1261"/>
    <w:multiLevelType w:val="hybridMultilevel"/>
    <w:tmpl w:val="A8A676D0"/>
    <w:lvl w:ilvl="0" w:tplc="4B72B3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86C4D"/>
    <w:multiLevelType w:val="hybridMultilevel"/>
    <w:tmpl w:val="828A7F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6"/>
    <w:rsid w:val="00091A36"/>
    <w:rsid w:val="000F67AE"/>
    <w:rsid w:val="00157993"/>
    <w:rsid w:val="001A2DD5"/>
    <w:rsid w:val="001D500D"/>
    <w:rsid w:val="002C091A"/>
    <w:rsid w:val="00327677"/>
    <w:rsid w:val="003D04EA"/>
    <w:rsid w:val="00453710"/>
    <w:rsid w:val="00482DFE"/>
    <w:rsid w:val="004929A1"/>
    <w:rsid w:val="004B6C01"/>
    <w:rsid w:val="004D2C2B"/>
    <w:rsid w:val="00542AE0"/>
    <w:rsid w:val="00667D4D"/>
    <w:rsid w:val="00756FE4"/>
    <w:rsid w:val="00776A1E"/>
    <w:rsid w:val="00811481"/>
    <w:rsid w:val="00893992"/>
    <w:rsid w:val="008C5BF3"/>
    <w:rsid w:val="008E7DE3"/>
    <w:rsid w:val="00912C00"/>
    <w:rsid w:val="00945053"/>
    <w:rsid w:val="0099322F"/>
    <w:rsid w:val="009B636E"/>
    <w:rsid w:val="009C3F5E"/>
    <w:rsid w:val="009E1690"/>
    <w:rsid w:val="00A06778"/>
    <w:rsid w:val="00AD0A39"/>
    <w:rsid w:val="00B96CA5"/>
    <w:rsid w:val="00BF49C6"/>
    <w:rsid w:val="00C34AB1"/>
    <w:rsid w:val="00D00FD6"/>
    <w:rsid w:val="00DB6BF8"/>
    <w:rsid w:val="00E36448"/>
    <w:rsid w:val="00E53688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EE1C06"/>
  <w15:chartTrackingRefBased/>
  <w15:docId w15:val="{792A1829-6DE6-4C1E-8E70-6E7747E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690"/>
    <w:pPr>
      <w:spacing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F5E"/>
    <w:pPr>
      <w:keepNext/>
      <w:keepLines/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A7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ap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A7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b/>
      <w:i/>
      <w:cap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A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D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D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D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D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D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F5E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4A7C"/>
    <w:rPr>
      <w:rFonts w:asciiTheme="majorHAnsi" w:eastAsiaTheme="majorEastAsia" w:hAnsiTheme="majorHAnsi" w:cstheme="majorBidi"/>
      <w:b/>
      <w:cap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A7C"/>
    <w:rPr>
      <w:rFonts w:asciiTheme="majorHAnsi" w:eastAsiaTheme="majorEastAsia" w:hAnsiTheme="majorHAnsi" w:cstheme="majorBidi"/>
      <w:b/>
      <w:i/>
      <w:cap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A7C"/>
    <w:rPr>
      <w:rFonts w:asciiTheme="majorHAnsi" w:eastAsiaTheme="majorEastAsia" w:hAnsiTheme="majorHAnsi" w:cstheme="majorBidi"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D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DF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DF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DF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DF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DFE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4A7C"/>
    <w:pPr>
      <w:spacing w:after="0"/>
      <w:contextualSpacing/>
      <w:jc w:val="center"/>
    </w:pPr>
    <w:rPr>
      <w:rFonts w:asciiTheme="majorHAnsi" w:eastAsiaTheme="majorEastAsia" w:hAnsiTheme="majorHAnsi" w:cstheme="majorBidi"/>
      <w:caps/>
      <w:spacing w:val="40"/>
      <w:sz w:val="28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E4A7C"/>
    <w:rPr>
      <w:rFonts w:asciiTheme="majorHAnsi" w:eastAsiaTheme="majorEastAsia" w:hAnsiTheme="majorHAnsi" w:cstheme="majorBidi"/>
      <w:caps/>
      <w:spacing w:val="40"/>
      <w:sz w:val="28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DF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DF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82DF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2DFE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NoSpacing">
    <w:name w:val="No Spacing"/>
    <w:uiPriority w:val="1"/>
    <w:qFormat/>
    <w:rsid w:val="00B96CA5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2DF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2DF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DF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DFE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2DF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82DFE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82DF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2DF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82DF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DFE"/>
    <w:pPr>
      <w:outlineLvl w:val="9"/>
    </w:pPr>
  </w:style>
  <w:style w:type="table" w:styleId="TableGrid">
    <w:name w:val="Table Grid"/>
    <w:basedOn w:val="TableNormal"/>
    <w:uiPriority w:val="39"/>
    <w:rsid w:val="004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goode1">
    <w:name w:val="Osgoode 1"/>
    <w:basedOn w:val="TableNormal"/>
    <w:uiPriority w:val="99"/>
    <w:rsid w:val="00E53688"/>
    <w:pPr>
      <w:spacing w:before="80"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80" w:beforeAutospacing="0" w:afterLines="0" w:after="0" w:afterAutospacing="0" w:line="240" w:lineRule="auto"/>
        <w:contextualSpacing w:val="0"/>
        <w:jc w:val="center"/>
      </w:pPr>
      <w:rPr>
        <w:rFonts w:asciiTheme="minorHAnsi" w:hAnsiTheme="minorHAnsi"/>
        <w:b/>
        <w:caps/>
        <w:smallCaps w:val="0"/>
        <w:color w:val="FFFFFF" w:themeColor="background1"/>
        <w:spacing w:val="0"/>
        <w:position w:val="0"/>
        <w:sz w:val="20"/>
      </w:rPr>
      <w:tblPr/>
      <w:tcPr>
        <w:shd w:val="clear" w:color="auto" w:fill="595959" w:themeFill="text1" w:themeFillTint="A6"/>
        <w:vAlign w:val="center"/>
      </w:tcPr>
    </w:tblStylePr>
  </w:style>
  <w:style w:type="table" w:customStyle="1" w:styleId="Osgoode2">
    <w:name w:val="Osgoode 2"/>
    <w:basedOn w:val="Osgoode1"/>
    <w:uiPriority w:val="99"/>
    <w:rsid w:val="00FE4A7C"/>
    <w:tblPr>
      <w:tblStyleRowBandSize w:val="1"/>
    </w:tblPr>
    <w:tblStylePr w:type="firstRow">
      <w:pPr>
        <w:wordWrap/>
        <w:spacing w:beforeLines="0" w:before="80" w:beforeAutospacing="0" w:afterLines="0" w:after="0" w:afterAutospacing="0" w:line="240" w:lineRule="auto"/>
        <w:contextualSpacing w:val="0"/>
        <w:jc w:val="center"/>
      </w:pPr>
      <w:rPr>
        <w:rFonts w:asciiTheme="minorHAnsi" w:hAnsiTheme="minorHAnsi"/>
        <w:b/>
        <w:caps/>
        <w:smallCaps w:val="0"/>
        <w:color w:val="FFFFFF" w:themeColor="background1"/>
        <w:spacing w:val="0"/>
        <w:position w:val="0"/>
        <w:sz w:val="20"/>
      </w:rPr>
      <w:tblPr/>
      <w:tcPr>
        <w:shd w:val="clear" w:color="auto" w:fill="595959" w:themeFill="text1" w:themeFillTint="A6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FDFDF" w:themeFill="background2" w:themeFillShade="E6"/>
      </w:tcPr>
    </w:tblStylePr>
  </w:style>
  <w:style w:type="table" w:styleId="PlainTable3">
    <w:name w:val="Plain Table 3"/>
    <w:basedOn w:val="TableNormal"/>
    <w:uiPriority w:val="43"/>
    <w:rsid w:val="00912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2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D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A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D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7C"/>
    <w:rPr>
      <w:rFonts w:ascii="Segoe UI" w:hAnsi="Segoe UI" w:cs="Segoe UI"/>
      <w:sz w:val="18"/>
      <w:szCs w:val="18"/>
    </w:rPr>
  </w:style>
  <w:style w:type="table" w:customStyle="1" w:styleId="Osgoode3">
    <w:name w:val="Osgoode 3"/>
    <w:basedOn w:val="Osgoode1"/>
    <w:uiPriority w:val="99"/>
    <w:rsid w:val="00542AE0"/>
    <w:tblPr/>
    <w:tblStylePr w:type="firstRow">
      <w:pPr>
        <w:wordWrap/>
        <w:spacing w:beforeLines="0" w:before="80" w:beforeAutospacing="0" w:afterLines="0" w:after="0" w:afterAutospacing="0" w:line="240" w:lineRule="auto"/>
        <w:contextualSpacing w:val="0"/>
        <w:jc w:val="center"/>
      </w:pPr>
      <w:rPr>
        <w:rFonts w:asciiTheme="minorHAnsi" w:hAnsiTheme="minorHAnsi"/>
        <w:b/>
        <w:caps/>
        <w:smallCaps w:val="0"/>
        <w:color w:val="FFFFFF" w:themeColor="background1"/>
        <w:spacing w:val="0"/>
        <w:position w:val="0"/>
        <w:sz w:val="20"/>
      </w:rPr>
      <w:tblPr/>
      <w:tcPr>
        <w:shd w:val="clear" w:color="auto" w:fill="595959" w:themeFill="text1" w:themeFillTint="A6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aps/>
        <w:smallCaps w:val="0"/>
        <w:color w:val="FFFFFF" w:themeColor="background1"/>
        <w:sz w:val="20"/>
      </w:rPr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2C091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0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500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sgoode.yorku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ipo.osgoode.yorku.ca/travel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zipo.osgoode.yorku.ca/trave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ipo.osgoode.yorku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SERVICE_CATALOGUE\SERVICE%20CATALOGUE%20-%20HOW%20T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D08D-F8A2-4722-B6B7-3A825924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CATALOGUE - HOW TO.dotx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Shahnoor Tilak</dc:creator>
  <cp:keywords/>
  <dc:description/>
  <cp:lastModifiedBy>Shahnoor Tilak</cp:lastModifiedBy>
  <cp:revision>10</cp:revision>
  <dcterms:created xsi:type="dcterms:W3CDTF">2016-11-04T18:31:00Z</dcterms:created>
  <dcterms:modified xsi:type="dcterms:W3CDTF">2018-02-19T15:39:00Z</dcterms:modified>
</cp:coreProperties>
</file>